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ompany Name"/>
        <w:tag w:val=""/>
        <w:id w:val="887223124"/>
        <w:placeholder>
          <w:docPart w:val="68E679A788FA41448F79281323A3DB9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E37C3" w:rsidRDefault="00A5452C">
          <w:pPr>
            <w:pStyle w:val="Subtitle"/>
          </w:pPr>
          <w:r>
            <w:t>Keady Family Practice, LLC</w:t>
          </w:r>
        </w:p>
      </w:sdtContent>
    </w:sdt>
    <w:p w:rsidR="007E37C3" w:rsidRDefault="00E44E2E">
      <w:pPr>
        <w:pStyle w:val="Title"/>
      </w:pPr>
      <w:r>
        <w:t>CREDIT APPLICATION FOR A BUSINESS ACCOUNT</w:t>
      </w:r>
    </w:p>
    <w:p w:rsidR="007E37C3" w:rsidRDefault="00E44E2E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7E37C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A5452C">
            <w:r>
              <w:t xml:space="preserve"> </w:t>
            </w:r>
          </w:p>
        </w:tc>
      </w:tr>
      <w:tr w:rsidR="007E37C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="00A5452C">
              <w:t xml:space="preserve"> School District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A5452C">
            <w:r>
              <w:t>SAU#</w:t>
            </w:r>
          </w:p>
        </w:tc>
      </w:tr>
      <w:tr w:rsidR="007E37C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>
            <w:bookmarkStart w:id="0" w:name="_GoBack"/>
            <w:bookmarkEnd w:id="0"/>
          </w:p>
        </w:tc>
      </w:tr>
      <w:tr w:rsidR="007E37C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Registered company address</w:t>
            </w:r>
          </w:p>
          <w:p w:rsidR="007E37C3" w:rsidRDefault="00E44E2E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</w:tbl>
    <w:p w:rsidR="007E37C3" w:rsidRDefault="00E44E2E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Primary business address</w:t>
            </w:r>
          </w:p>
          <w:p w:rsidR="007E37C3" w:rsidRDefault="00E44E2E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:rsidR="007E37C3" w:rsidRDefault="00E44E2E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  <w:tr w:rsidR="007E37C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E44E2E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37C3" w:rsidRDefault="007E37C3"/>
        </w:tc>
      </w:tr>
    </w:tbl>
    <w:p w:rsidR="007E37C3" w:rsidRDefault="00E44E2E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7E37C3" w:rsidRDefault="00E44E2E">
      <w:pPr>
        <w:pStyle w:val="ListParagraph"/>
      </w:pPr>
      <w:r>
        <w:t>All invoices are to be paid 30 days from the date of the invoice.</w:t>
      </w:r>
    </w:p>
    <w:p w:rsidR="007E37C3" w:rsidRDefault="00E44E2E">
      <w:pPr>
        <w:pStyle w:val="ListParagraph"/>
      </w:pPr>
      <w:r>
        <w:t xml:space="preserve">Claims </w:t>
      </w:r>
      <w:r>
        <w:t>arising from invoices must be made within seven working days.</w:t>
      </w:r>
    </w:p>
    <w:p w:rsidR="007E37C3" w:rsidRDefault="00E44E2E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68E679A788FA41448F79281323A3DB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5452C">
            <w:t>Keady Family Practice, LLC</w:t>
          </w:r>
        </w:sdtContent>
      </w:sdt>
      <w:r>
        <w:t xml:space="preserve"> to make inquiries into the banking and business/trade references that you have supplied.</w:t>
      </w:r>
    </w:p>
    <w:p w:rsidR="007E37C3" w:rsidRDefault="00E44E2E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7E37C3">
        <w:trPr>
          <w:trHeight w:val="590"/>
        </w:trPr>
        <w:tc>
          <w:tcPr>
            <w:tcW w:w="750" w:type="pct"/>
            <w:vAlign w:val="bottom"/>
          </w:tcPr>
          <w:p w:rsidR="007E37C3" w:rsidRDefault="00E44E2E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7E37C3" w:rsidRDefault="007E37C3"/>
        </w:tc>
        <w:tc>
          <w:tcPr>
            <w:tcW w:w="750" w:type="pct"/>
            <w:vAlign w:val="bottom"/>
          </w:tcPr>
          <w:p w:rsidR="007E37C3" w:rsidRDefault="00E44E2E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7E37C3" w:rsidRDefault="007E37C3"/>
        </w:tc>
      </w:tr>
      <w:tr w:rsidR="007E37C3">
        <w:tc>
          <w:tcPr>
            <w:tcW w:w="750" w:type="pct"/>
          </w:tcPr>
          <w:p w:rsidR="007E37C3" w:rsidRDefault="00E44E2E">
            <w:pPr>
              <w:pStyle w:val="Heading2"/>
            </w:pPr>
            <w:r>
              <w:t>Name and</w:t>
            </w:r>
            <w:r>
              <w:t xml:space="preserve"> Title</w:t>
            </w:r>
          </w:p>
        </w:tc>
        <w:tc>
          <w:tcPr>
            <w:tcW w:w="1750" w:type="pct"/>
          </w:tcPr>
          <w:p w:rsidR="007E37C3" w:rsidRDefault="007E37C3"/>
        </w:tc>
        <w:tc>
          <w:tcPr>
            <w:tcW w:w="750" w:type="pct"/>
          </w:tcPr>
          <w:p w:rsidR="007E37C3" w:rsidRDefault="00E44E2E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7E37C3" w:rsidRDefault="007E37C3"/>
        </w:tc>
      </w:tr>
      <w:tr w:rsidR="007E37C3">
        <w:tc>
          <w:tcPr>
            <w:tcW w:w="750" w:type="pct"/>
          </w:tcPr>
          <w:p w:rsidR="007E37C3" w:rsidRDefault="00E44E2E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7E37C3" w:rsidRDefault="007E37C3"/>
        </w:tc>
        <w:tc>
          <w:tcPr>
            <w:tcW w:w="750" w:type="pct"/>
          </w:tcPr>
          <w:p w:rsidR="007E37C3" w:rsidRDefault="00E44E2E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7E37C3" w:rsidRDefault="007E37C3"/>
        </w:tc>
      </w:tr>
    </w:tbl>
    <w:p w:rsidR="007E37C3" w:rsidRDefault="007E37C3"/>
    <w:sectPr w:rsidR="007E37C3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2E" w:rsidRDefault="00E44E2E">
      <w:pPr>
        <w:spacing w:before="0" w:after="0"/>
      </w:pPr>
      <w:r>
        <w:separator/>
      </w:r>
    </w:p>
  </w:endnote>
  <w:endnote w:type="continuationSeparator" w:id="0">
    <w:p w:rsidR="00E44E2E" w:rsidRDefault="00E44E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2E" w:rsidRDefault="00E44E2E">
      <w:pPr>
        <w:spacing w:before="0" w:after="0"/>
      </w:pPr>
      <w:r>
        <w:separator/>
      </w:r>
    </w:p>
  </w:footnote>
  <w:footnote w:type="continuationSeparator" w:id="0">
    <w:p w:rsidR="00E44E2E" w:rsidRDefault="00E44E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2C"/>
    <w:rsid w:val="007E37C3"/>
    <w:rsid w:val="00A5452C"/>
    <w:rsid w:val="00E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32092"/>
  <w15:chartTrackingRefBased/>
  <w15:docId w15:val="{AE673BF8-282F-4FB1-A4F7-003D3A23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wnloads\tf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679A788FA41448F79281323A3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B2F8-9BF9-4299-AD90-B03D755EC8FC}"/>
      </w:docPartPr>
      <w:docPartBody>
        <w:p w:rsidR="00000000" w:rsidRDefault="00542D47">
          <w:pPr>
            <w:pStyle w:val="68E679A788FA41448F79281323A3DB9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47"/>
    <w:rsid w:val="005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E679A788FA41448F79281323A3DB97">
    <w:name w:val="68E679A788FA41448F79281323A3D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BUSINESS CONTACT INFORMATION</vt:lpstr>
      <vt:lpstr>BUSINESS AND CREDIT INFORMATION</vt:lpstr>
      <vt:lpstr>BUSINESS/TRADE REFERENCES</vt:lpstr>
      <vt:lpstr>agreement</vt:lpstr>
      <vt:lpstr>SIGNATURES</vt:lpstr>
    </vt:vector>
  </TitlesOfParts>
  <Company>Keady Family Practice, LLC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Jim</cp:lastModifiedBy>
  <cp:revision>1</cp:revision>
  <dcterms:created xsi:type="dcterms:W3CDTF">2017-05-02T15:35:00Z</dcterms:created>
  <dcterms:modified xsi:type="dcterms:W3CDTF">2017-05-02T15:46:00Z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